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2A6333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ab/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aktualizacji Strategii Rozwoju Lokalnego Kierowanego przez Społeczność na lata 2016 - 2023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elektroniczną na adres: www.leader-gorce-pieniny.pl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>aktualizacja 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AD1B01">
        <w:rPr>
          <w:rFonts w:asciiTheme="minorHAnsi" w:hAnsiTheme="minorHAnsi"/>
          <w:sz w:val="24"/>
          <w:szCs w:val="24"/>
        </w:rPr>
        <w:t>LSR</w:t>
      </w:r>
      <w:r w:rsidRPr="003D0287">
        <w:rPr>
          <w:rFonts w:asciiTheme="minorHAnsi" w:hAnsiTheme="minorHAnsi"/>
          <w:sz w:val="24"/>
          <w:szCs w:val="24"/>
        </w:rPr>
        <w:t>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Część dokumentu do którego odnosi się uwaga (strona/punkt)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35" w:rsidRDefault="00174E35">
      <w:r>
        <w:separator/>
      </w:r>
    </w:p>
  </w:endnote>
  <w:endnote w:type="continuationSeparator" w:id="0">
    <w:p w:rsidR="00174E35" w:rsidRDefault="001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Default="00483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35" w:rsidRDefault="00174E35">
      <w:r>
        <w:separator/>
      </w:r>
    </w:p>
  </w:footnote>
  <w:footnote w:type="continuationSeparator" w:id="0">
    <w:p w:rsidR="00174E35" w:rsidRDefault="0017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9954AC" w:rsidP="00BC04F3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133350</wp:posOffset>
                </wp:positionV>
                <wp:extent cx="665480" cy="638175"/>
                <wp:effectExtent l="19050" t="0" r="127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958014" cy="600075"/>
                <wp:effectExtent l="19050" t="0" r="0" b="0"/>
                <wp:docPr id="6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6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014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D" w:rsidRDefault="008F6A8D"/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161925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971386" cy="619125"/>
                <wp:effectExtent l="19050" t="0" r="164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5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38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74E35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10815"/>
    <w:rsid w:val="00422201"/>
    <w:rsid w:val="00425C5A"/>
    <w:rsid w:val="00431D39"/>
    <w:rsid w:val="00432D24"/>
    <w:rsid w:val="00452FE4"/>
    <w:rsid w:val="0048384E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40FF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B4DF0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81783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1035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62C1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B1565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1F012137-E2BE-4C78-B6CD-6BA306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7A6A-6353-4688-979E-6047B92F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1004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Gosia Piątek</cp:lastModifiedBy>
  <cp:revision>2</cp:revision>
  <cp:lastPrinted>2012-02-07T13:09:00Z</cp:lastPrinted>
  <dcterms:created xsi:type="dcterms:W3CDTF">2018-03-19T14:10:00Z</dcterms:created>
  <dcterms:modified xsi:type="dcterms:W3CDTF">2018-03-19T14:10:00Z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